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FB" w:rsidRPr="00F66650" w:rsidRDefault="00F726FB" w:rsidP="00A25074">
      <w:pPr>
        <w:spacing w:after="0" w:line="240" w:lineRule="auto"/>
        <w:jc w:val="center"/>
        <w:outlineLvl w:val="0"/>
        <w:rPr>
          <w:rFonts w:ascii="Trebuchet MS" w:hAnsi="Trebuchet MS"/>
          <w:b/>
          <w:sz w:val="20"/>
          <w:szCs w:val="20"/>
        </w:rPr>
      </w:pPr>
      <w:r w:rsidRPr="00F66650">
        <w:rPr>
          <w:rFonts w:ascii="Trebuchet MS" w:hAnsi="Trebuchet MS"/>
          <w:b/>
          <w:sz w:val="20"/>
          <w:szCs w:val="20"/>
        </w:rPr>
        <w:t>ZARZĄDZENIE Nr 409/2021</w:t>
      </w:r>
    </w:p>
    <w:p w:rsidR="00F726FB" w:rsidRPr="00F66650" w:rsidRDefault="00F726FB" w:rsidP="00A25074">
      <w:pPr>
        <w:spacing w:after="0" w:line="240" w:lineRule="auto"/>
        <w:jc w:val="center"/>
        <w:outlineLvl w:val="0"/>
        <w:rPr>
          <w:rFonts w:ascii="Trebuchet MS" w:hAnsi="Trebuchet MS"/>
          <w:b/>
          <w:sz w:val="20"/>
          <w:szCs w:val="20"/>
        </w:rPr>
      </w:pPr>
      <w:r w:rsidRPr="00F66650">
        <w:rPr>
          <w:rFonts w:ascii="Trebuchet MS" w:hAnsi="Trebuchet MS"/>
          <w:b/>
          <w:sz w:val="20"/>
          <w:szCs w:val="20"/>
        </w:rPr>
        <w:t xml:space="preserve">WÓJTA GMINY PUŁAWY </w:t>
      </w:r>
    </w:p>
    <w:p w:rsidR="00F726FB" w:rsidRPr="00F66650" w:rsidRDefault="00F726FB" w:rsidP="00A25074">
      <w:pPr>
        <w:spacing w:after="0" w:line="240" w:lineRule="auto"/>
        <w:jc w:val="center"/>
        <w:outlineLvl w:val="0"/>
        <w:rPr>
          <w:rFonts w:ascii="Trebuchet MS" w:hAnsi="Trebuchet MS"/>
          <w:b/>
          <w:sz w:val="20"/>
          <w:szCs w:val="20"/>
        </w:rPr>
      </w:pPr>
      <w:r w:rsidRPr="00F66650">
        <w:rPr>
          <w:rFonts w:ascii="Trebuchet MS" w:hAnsi="Trebuchet MS"/>
          <w:b/>
          <w:sz w:val="20"/>
          <w:szCs w:val="20"/>
        </w:rPr>
        <w:t xml:space="preserve"> z dnia 27 stycznia 2021 r.</w:t>
      </w:r>
    </w:p>
    <w:p w:rsidR="00F726FB" w:rsidRPr="001F5F57" w:rsidRDefault="00F726FB" w:rsidP="00301D4A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>w sprawie</w:t>
      </w:r>
      <w:r w:rsidRPr="001F5F57">
        <w:rPr>
          <w:rFonts w:ascii="Trebuchet MS" w:hAnsi="Trebuchet MS"/>
          <w:sz w:val="20"/>
          <w:szCs w:val="20"/>
        </w:rPr>
        <w:t xml:space="preserve"> </w:t>
      </w:r>
      <w:r w:rsidRPr="001F5F57">
        <w:rPr>
          <w:rFonts w:ascii="Trebuchet MS" w:hAnsi="Trebuchet MS"/>
          <w:b/>
          <w:sz w:val="20"/>
          <w:szCs w:val="20"/>
        </w:rPr>
        <w:t xml:space="preserve">ustalenia harmonogramu czynności w postępowaniu rekrutacyjnym </w:t>
      </w:r>
      <w:r w:rsidRPr="001F5F57">
        <w:rPr>
          <w:rFonts w:ascii="Trebuchet MS" w:hAnsi="Trebuchet MS"/>
          <w:b/>
          <w:sz w:val="20"/>
          <w:szCs w:val="20"/>
        </w:rPr>
        <w:br/>
        <w:t>oraz postępowaniu uzupełniającym na rok szkolny 2021/2022 dla przedszkoli, oddziałów przedszkolnych w szkołach podstawowych i klas pierwszych szkół podstawowych</w:t>
      </w:r>
      <w:r>
        <w:rPr>
          <w:rFonts w:ascii="Trebuchet MS" w:hAnsi="Trebuchet MS"/>
          <w:b/>
          <w:sz w:val="20"/>
          <w:szCs w:val="20"/>
        </w:rPr>
        <w:t>, dla których organem prowadzącym jest Gmina Puławy.</w:t>
      </w: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F726FB" w:rsidRPr="00F66650" w:rsidRDefault="00F726FB" w:rsidP="00301D4A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F66650">
        <w:rPr>
          <w:rFonts w:ascii="Trebuchet MS" w:hAnsi="Trebuchet MS"/>
          <w:color w:val="000000"/>
          <w:sz w:val="20"/>
          <w:szCs w:val="20"/>
        </w:rPr>
        <w:t>Na podstawie art. 30 ust 1 z dnia 8 marca 1990 r. o samorządzie gminnym (t.j. Dz. U. z 2020 r. poz. 713 z późn. zm. ), oraz  art. 154 ust. 1 pkt 1 ustawy z dnia 14 grudnia 2016 r. – Prawo Oświatowe (t.j. Dz. U. z 2020 r. poz. 910 z późn. zm. )  -  zarządzam, co następuje:</w:t>
      </w:r>
    </w:p>
    <w:p w:rsidR="00F726FB" w:rsidRPr="00F66650" w:rsidRDefault="00F726FB" w:rsidP="00301D4A">
      <w:pPr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F726FB" w:rsidRPr="001F5F57" w:rsidRDefault="00F726FB" w:rsidP="00301D4A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§ 1.</w:t>
      </w:r>
    </w:p>
    <w:p w:rsidR="00F726FB" w:rsidRPr="001F5F57" w:rsidRDefault="00F726FB" w:rsidP="00301D4A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Ustala się harmonogram czynności w postępowaniu rekrutacyjnym oraz postępowaniu uzupełniającym do przedszkoli </w:t>
      </w:r>
      <w:r>
        <w:rPr>
          <w:rFonts w:ascii="Trebuchet MS" w:hAnsi="Trebuchet MS"/>
          <w:sz w:val="20"/>
          <w:szCs w:val="20"/>
        </w:rPr>
        <w:t xml:space="preserve">i oddziałów przedszkolnych w szkołach podstawowych </w:t>
      </w:r>
      <w:r w:rsidRPr="001F5F57">
        <w:rPr>
          <w:rFonts w:ascii="Trebuchet MS" w:hAnsi="Trebuchet MS"/>
          <w:sz w:val="20"/>
          <w:szCs w:val="20"/>
        </w:rPr>
        <w:t>na rok szkolny 2021/2022 dla których organem prowadzącym jest Gmina Puławy, stanowiący załącznik nr 1 do niniejszego zarządzenia.</w:t>
      </w:r>
    </w:p>
    <w:p w:rsidR="00F726FB" w:rsidRPr="001F5F57" w:rsidRDefault="00F726FB" w:rsidP="00DE2ED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726FB" w:rsidRPr="001F5F57" w:rsidRDefault="00F726FB" w:rsidP="00F762AF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§</w:t>
      </w:r>
      <w:r>
        <w:rPr>
          <w:rFonts w:ascii="Trebuchet MS" w:hAnsi="Trebuchet MS"/>
          <w:sz w:val="20"/>
          <w:szCs w:val="20"/>
        </w:rPr>
        <w:t xml:space="preserve"> 2</w:t>
      </w:r>
      <w:r w:rsidRPr="001F5F57"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1F5F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Ustala się harmonogram czynności w postępowaniu rekrutacyjnym oraz postępowaniu uzupełniającym do klas pierwszych </w:t>
      </w:r>
      <w:r>
        <w:rPr>
          <w:rFonts w:ascii="Trebuchet MS" w:hAnsi="Trebuchet MS"/>
          <w:sz w:val="20"/>
          <w:szCs w:val="20"/>
        </w:rPr>
        <w:t>szkół</w:t>
      </w:r>
      <w:r w:rsidRPr="001F5F57">
        <w:rPr>
          <w:rFonts w:ascii="Trebuchet MS" w:hAnsi="Trebuchet MS"/>
          <w:sz w:val="20"/>
          <w:szCs w:val="20"/>
        </w:rPr>
        <w:t xml:space="preserve"> podstawowych na rok szkolny 2021/2022 dla których organem prowadzącym jest Gmina Puławy, stanowiący załącznik </w:t>
      </w:r>
      <w:r>
        <w:rPr>
          <w:rFonts w:ascii="Trebuchet MS" w:hAnsi="Trebuchet MS"/>
          <w:sz w:val="20"/>
          <w:szCs w:val="20"/>
        </w:rPr>
        <w:t>nr 2</w:t>
      </w:r>
      <w:r w:rsidRPr="001F5F57">
        <w:rPr>
          <w:rFonts w:ascii="Trebuchet MS" w:hAnsi="Trebuchet MS"/>
          <w:sz w:val="20"/>
          <w:szCs w:val="20"/>
        </w:rPr>
        <w:t xml:space="preserve"> do niniejszego zarządzenia.</w:t>
      </w:r>
    </w:p>
    <w:p w:rsidR="00F726FB" w:rsidRPr="001F5F57" w:rsidRDefault="00F726FB" w:rsidP="001F5F5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F726FB" w:rsidRPr="001F5F57" w:rsidRDefault="00F726FB" w:rsidP="00F66650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§ 3</w:t>
      </w:r>
      <w:r w:rsidRPr="001F5F57"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Zarządzenie podlega podaniu do publicznej wiadomości przez ogłoszenie na stronie internetowej www.ugpulawy.bip.lubelskie.pl oraz wywieszenie na tablicac</w:t>
      </w:r>
      <w:r>
        <w:rPr>
          <w:rFonts w:ascii="Trebuchet MS" w:hAnsi="Trebuchet MS"/>
          <w:sz w:val="20"/>
          <w:szCs w:val="20"/>
        </w:rPr>
        <w:t>h ogłoszeń szkół podstawowych i </w:t>
      </w:r>
      <w:r w:rsidRPr="001F5F57">
        <w:rPr>
          <w:rFonts w:ascii="Trebuchet MS" w:hAnsi="Trebuchet MS"/>
          <w:sz w:val="20"/>
          <w:szCs w:val="20"/>
        </w:rPr>
        <w:t>przedszkoli prowadzonych przez Gminę Puławy wraz z treścią:</w:t>
      </w:r>
      <w:r w:rsidRPr="001F5F57">
        <w:rPr>
          <w:rFonts w:ascii="Trebuchet MS" w:hAnsi="Trebuchet MS"/>
          <w:sz w:val="20"/>
          <w:szCs w:val="20"/>
        </w:rPr>
        <w:br/>
        <w:t>- Uchwały Nr XXI/163/2017 Rady Gminy Puławy z dnia 24 marca 2017 r. w sprawie ustalenia kryteriów wraz z liczbą punktów w postępowaniu rekrutacyjnym do klas pierwszych szkół podstawowych prowadzonych przez Gminę Puławy</w:t>
      </w: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- Uchwały Nr XXI/162/2017 Rady Gminy Puławy z dnia 24 marca 2017 r. w sprawie ustalenia kryteriów wraz z liczbą punktów w postępowaniu rekrutacyjnym do publicznych przedszkoli oraz oddziałów przedszkolnych w szkołach podstawowych prowadzonych przez Gminę Puławy</w:t>
      </w:r>
    </w:p>
    <w:p w:rsidR="00F726FB" w:rsidRDefault="00F726FB" w:rsidP="00301D4A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F726FB" w:rsidRPr="001F5F57" w:rsidRDefault="00F726FB" w:rsidP="00F66650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§</w:t>
      </w:r>
      <w:r>
        <w:rPr>
          <w:rFonts w:ascii="Trebuchet MS" w:hAnsi="Trebuchet MS"/>
          <w:sz w:val="20"/>
          <w:szCs w:val="20"/>
        </w:rPr>
        <w:t xml:space="preserve"> 4</w:t>
      </w:r>
      <w:r w:rsidRPr="001F5F57"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Wykonanie zarządzenia powierza się dyrektorom publicznych przedszkoli i szkół podstawowych prowadzonych przez Gminę Puławy</w:t>
      </w:r>
      <w:r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F66650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§ 5</w:t>
      </w:r>
      <w:r w:rsidRPr="001F5F57"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301D4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Zarządzenie wchodzi w życie z dniem podjęcia.</w:t>
      </w:r>
    </w:p>
    <w:p w:rsidR="00F726FB" w:rsidRPr="001F5F57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Pr="001F5F57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Pr="00C063F7" w:rsidRDefault="00F726FB" w:rsidP="00A25074">
      <w:pPr>
        <w:ind w:left="4956" w:firstLine="708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</w:t>
      </w: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WÓ</w:t>
      </w:r>
      <w:r w:rsidRPr="00C063F7">
        <w:rPr>
          <w:rFonts w:ascii="Trebuchet MS" w:hAnsi="Trebuchet MS"/>
          <w:b/>
          <w:sz w:val="20"/>
          <w:szCs w:val="20"/>
        </w:rPr>
        <w:t>JT GMINY PUŁAWY</w:t>
      </w:r>
    </w:p>
    <w:p w:rsidR="00F726FB" w:rsidRPr="001F5F57" w:rsidRDefault="00F726FB" w:rsidP="00C063F7">
      <w:pPr>
        <w:ind w:left="4956" w:firstLine="708"/>
        <w:rPr>
          <w:rFonts w:ascii="Trebuchet MS" w:hAnsi="Trebuchet MS"/>
          <w:sz w:val="20"/>
          <w:szCs w:val="20"/>
        </w:rPr>
      </w:pPr>
      <w:r w:rsidRPr="00C063F7">
        <w:rPr>
          <w:rFonts w:ascii="Trebuchet MS" w:hAnsi="Trebuchet MS"/>
          <w:b/>
          <w:sz w:val="20"/>
          <w:szCs w:val="20"/>
        </w:rPr>
        <w:t>/-/ mgr Krzysztof Brzeziński</w:t>
      </w:r>
      <w:r w:rsidRPr="001F5F57">
        <w:rPr>
          <w:rFonts w:ascii="Trebuchet MS" w:hAnsi="Trebuchet MS"/>
          <w:sz w:val="20"/>
          <w:szCs w:val="20"/>
        </w:rPr>
        <w:br w:type="page"/>
      </w:r>
    </w:p>
    <w:p w:rsidR="00F726FB" w:rsidRPr="001F5F57" w:rsidRDefault="00F726FB" w:rsidP="00A25074">
      <w:pPr>
        <w:spacing w:after="0" w:line="276" w:lineRule="auto"/>
        <w:jc w:val="right"/>
        <w:outlineLvl w:val="0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Załącznik nr 1</w:t>
      </w:r>
    </w:p>
    <w:p w:rsidR="00F726FB" w:rsidRDefault="00F726FB" w:rsidP="00301D4A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                                                                               do Zarządzenia Nr </w:t>
      </w:r>
      <w:r>
        <w:rPr>
          <w:rFonts w:ascii="Trebuchet MS" w:hAnsi="Trebuchet MS"/>
          <w:sz w:val="20"/>
          <w:szCs w:val="20"/>
        </w:rPr>
        <w:t>409/2021</w:t>
      </w:r>
      <w:r w:rsidRPr="001F5F57">
        <w:rPr>
          <w:rFonts w:ascii="Trebuchet MS" w:hAnsi="Trebuchet MS"/>
          <w:sz w:val="20"/>
          <w:szCs w:val="20"/>
        </w:rPr>
        <w:t xml:space="preserve">  </w:t>
      </w:r>
    </w:p>
    <w:p w:rsidR="00F726FB" w:rsidRPr="001F5F57" w:rsidRDefault="00F726FB" w:rsidP="00A25074">
      <w:pPr>
        <w:spacing w:after="0" w:line="276" w:lineRule="auto"/>
        <w:jc w:val="right"/>
        <w:outlineLvl w:val="0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Wójta Gminy Puławy </w:t>
      </w:r>
    </w:p>
    <w:p w:rsidR="00F726FB" w:rsidRPr="001F5F57" w:rsidRDefault="00F726FB" w:rsidP="00F66650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                                                                               z dnia </w:t>
      </w:r>
      <w:r>
        <w:rPr>
          <w:rFonts w:ascii="Trebuchet MS" w:hAnsi="Trebuchet MS"/>
          <w:sz w:val="20"/>
          <w:szCs w:val="20"/>
        </w:rPr>
        <w:t>27 stycznia 2021</w:t>
      </w:r>
      <w:r w:rsidRPr="001F5F57">
        <w:rPr>
          <w:rFonts w:ascii="Trebuchet MS" w:hAnsi="Trebuchet MS"/>
          <w:sz w:val="20"/>
          <w:szCs w:val="20"/>
        </w:rPr>
        <w:t xml:space="preserve"> r.</w:t>
      </w:r>
    </w:p>
    <w:p w:rsidR="00F726FB" w:rsidRPr="001F5F57" w:rsidRDefault="00F726FB" w:rsidP="00A25074">
      <w:pPr>
        <w:spacing w:after="0" w:line="276" w:lineRule="auto"/>
        <w:jc w:val="center"/>
        <w:outlineLvl w:val="0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>HARMONOGRAM CZYNNOŚCI</w:t>
      </w:r>
    </w:p>
    <w:p w:rsidR="00F726FB" w:rsidRPr="001F5F57" w:rsidRDefault="00F726FB" w:rsidP="00301D4A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>w postępowaniu rekrutacyjnym oraz postępowaniu uzupełniającym</w:t>
      </w:r>
    </w:p>
    <w:p w:rsidR="00F726FB" w:rsidRPr="001F5F57" w:rsidRDefault="00F726FB" w:rsidP="0063549C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 xml:space="preserve">do przedszkoli </w:t>
      </w:r>
      <w:r>
        <w:rPr>
          <w:rFonts w:ascii="Trebuchet MS" w:hAnsi="Trebuchet MS"/>
          <w:b/>
          <w:sz w:val="20"/>
          <w:szCs w:val="20"/>
        </w:rPr>
        <w:t>i oddziałów przedszkolnych w szkołach podstawowych na rok szkolny 2021/2022  dla których organem prowadzącym jest Gmina Puławy</w:t>
      </w:r>
    </w:p>
    <w:p w:rsidR="00F726FB" w:rsidRPr="001F5F57" w:rsidRDefault="00F726FB" w:rsidP="00301D4A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1"/>
        <w:gridCol w:w="1843"/>
        <w:gridCol w:w="1814"/>
      </w:tblGrid>
      <w:tr w:rsidR="00F726FB" w:rsidRPr="00A70D84" w:rsidTr="00301D4A">
        <w:trPr>
          <w:trHeight w:val="1093"/>
        </w:trPr>
        <w:tc>
          <w:tcPr>
            <w:tcW w:w="567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F5F57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F5F57">
              <w:rPr>
                <w:rFonts w:ascii="Trebuchet MS" w:hAnsi="Trebuchet MS"/>
                <w:b/>
                <w:sz w:val="20"/>
                <w:szCs w:val="20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F5F57">
              <w:rPr>
                <w:rFonts w:ascii="Trebuchet MS" w:hAnsi="Trebuchet MS"/>
                <w:b/>
                <w:sz w:val="20"/>
                <w:szCs w:val="20"/>
              </w:rPr>
              <w:t>Termin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F5F57">
              <w:rPr>
                <w:rFonts w:ascii="Trebuchet MS" w:hAnsi="Trebuchet MS"/>
                <w:b/>
                <w:sz w:val="20"/>
                <w:szCs w:val="20"/>
              </w:rPr>
              <w:t>Termin postępowania uzupełniaj.</w:t>
            </w:r>
          </w:p>
        </w:tc>
      </w:tr>
      <w:tr w:rsidR="00F726FB" w:rsidRPr="00A70D84" w:rsidTr="00301D4A">
        <w:trPr>
          <w:trHeight w:val="374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F726FB" w:rsidRPr="001F5F57" w:rsidRDefault="00F726FB" w:rsidP="0063549C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 xml:space="preserve">Złożenie  deklaracji kontynuowania </w:t>
            </w:r>
            <w:r>
              <w:rPr>
                <w:rFonts w:ascii="Trebuchet MS" w:hAnsi="Trebuchet MS"/>
                <w:sz w:val="20"/>
                <w:szCs w:val="20"/>
              </w:rPr>
              <w:t>wychowania przedszkolnego w danym przedszkolu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Ustalenie liczby wolnych miejsc w przedszkolu.</w:t>
            </w:r>
          </w:p>
        </w:tc>
        <w:tc>
          <w:tcPr>
            <w:tcW w:w="3657" w:type="dxa"/>
            <w:gridSpan w:val="2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22.02.2021 r. do 26.02.2021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  <w:tr w:rsidR="00F726FB" w:rsidRPr="00A70D84" w:rsidTr="00301D4A">
        <w:trPr>
          <w:trHeight w:val="374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1843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od 01</w:t>
            </w:r>
            <w:r w:rsidRPr="001F5F57">
              <w:rPr>
                <w:rFonts w:ascii="Trebuchet MS" w:hAnsi="Trebuchet MS"/>
                <w:sz w:val="20"/>
                <w:szCs w:val="20"/>
              </w:rPr>
              <w:t>.03.202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22.03.2021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 27.04.2021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30.04.2021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  <w:tr w:rsidR="00F726FB" w:rsidRPr="00A70D84" w:rsidTr="00301D4A">
        <w:trPr>
          <w:trHeight w:val="374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Weryfikacja przez komisję rekrutacyjną wniosków o przyjęcie do przedszkola  i  dokumentów potwierdzających spełnianie przez kandydata warunków lub kryteriów branych pod uwagę w postępowaniu rekrutacyjnym</w:t>
            </w:r>
          </w:p>
        </w:tc>
        <w:tc>
          <w:tcPr>
            <w:tcW w:w="1843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2</w:t>
            </w:r>
            <w:r>
              <w:rPr>
                <w:rFonts w:ascii="Trebuchet MS" w:hAnsi="Trebuchet MS"/>
                <w:sz w:val="20"/>
                <w:szCs w:val="20"/>
              </w:rPr>
              <w:t>3.03.2021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26.03.2021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04.05.2021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10.05.2021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  <w:tr w:rsidR="00F726FB" w:rsidRPr="00A70D84" w:rsidTr="00301D4A">
        <w:trPr>
          <w:trHeight w:val="585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 xml:space="preserve">4. </w:t>
            </w:r>
          </w:p>
        </w:tc>
        <w:tc>
          <w:tcPr>
            <w:tcW w:w="4820" w:type="dxa"/>
          </w:tcPr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 w:rsidRPr="001F5F57">
              <w:rPr>
                <w:rFonts w:ascii="Trebuchet MS" w:hAnsi="Trebuchet MS"/>
                <w:sz w:val="20"/>
                <w:szCs w:val="20"/>
              </w:rPr>
              <w:br/>
              <w:t>i kandydatów niezakwalifikowanych</w:t>
            </w:r>
          </w:p>
        </w:tc>
        <w:tc>
          <w:tcPr>
            <w:tcW w:w="1843" w:type="dxa"/>
            <w:vAlign w:val="center"/>
          </w:tcPr>
          <w:p w:rsidR="00F726FB" w:rsidRPr="001F5F57" w:rsidRDefault="00F726FB" w:rsidP="0063549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29.03.2021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11.05.2021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  <w:tr w:rsidR="00F726FB" w:rsidRPr="00A70D84" w:rsidTr="00301D4A">
        <w:trPr>
          <w:trHeight w:val="585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Złożenie p</w:t>
            </w:r>
            <w:r w:rsidRPr="001F5F57">
              <w:rPr>
                <w:rFonts w:ascii="Trebuchet MS" w:hAnsi="Trebuchet MS"/>
                <w:sz w:val="20"/>
                <w:szCs w:val="20"/>
              </w:rPr>
              <w:t>otwierdzeni</w:t>
            </w:r>
            <w:r>
              <w:rPr>
                <w:rFonts w:ascii="Trebuchet MS" w:hAnsi="Trebuchet MS"/>
                <w:sz w:val="20"/>
                <w:szCs w:val="20"/>
              </w:rPr>
              <w:t>a  woli zapisu dziecka do przedszkola w formie oświadczenia woli.</w:t>
            </w:r>
          </w:p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30</w:t>
            </w:r>
            <w:r w:rsidRPr="001F5F57">
              <w:rPr>
                <w:rFonts w:ascii="Trebuchet MS" w:hAnsi="Trebuchet MS"/>
                <w:sz w:val="20"/>
                <w:szCs w:val="20"/>
              </w:rPr>
              <w:t>.0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1F5F57">
              <w:rPr>
                <w:rFonts w:ascii="Trebuchet MS" w:hAnsi="Trebuchet MS"/>
                <w:sz w:val="20"/>
                <w:szCs w:val="20"/>
              </w:rPr>
              <w:t>.202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06.04.2021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od 13.05.2021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  <w:p w:rsidR="00F726FB" w:rsidRPr="001F5F57" w:rsidRDefault="00F726FB" w:rsidP="00DE2E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20</w:t>
            </w:r>
            <w:r w:rsidRPr="001F5F57">
              <w:rPr>
                <w:rFonts w:ascii="Trebuchet MS" w:hAnsi="Trebuchet MS"/>
                <w:sz w:val="20"/>
                <w:szCs w:val="20"/>
              </w:rPr>
              <w:t>.05.202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  <w:tr w:rsidR="00F726FB" w:rsidRPr="00A70D84" w:rsidTr="00301D4A">
        <w:trPr>
          <w:trHeight w:val="592"/>
        </w:trPr>
        <w:tc>
          <w:tcPr>
            <w:tcW w:w="567" w:type="dxa"/>
          </w:tcPr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726FB" w:rsidRPr="001F5F57" w:rsidRDefault="00F726F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F726FB" w:rsidRPr="001F5F57" w:rsidRDefault="00F726FB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08.04.2021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  <w:tc>
          <w:tcPr>
            <w:tcW w:w="1814" w:type="dxa"/>
            <w:vAlign w:val="center"/>
          </w:tcPr>
          <w:p w:rsidR="00F726FB" w:rsidRPr="001F5F57" w:rsidRDefault="00F726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726FB" w:rsidRPr="001F5F57" w:rsidRDefault="00F726FB" w:rsidP="00DE2E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F5F57">
              <w:rPr>
                <w:rFonts w:ascii="Trebuchet MS" w:hAnsi="Trebuchet MS"/>
                <w:sz w:val="20"/>
                <w:szCs w:val="20"/>
              </w:rPr>
              <w:t xml:space="preserve"> 2</w:t>
            </w:r>
            <w:r>
              <w:rPr>
                <w:rFonts w:ascii="Trebuchet MS" w:hAnsi="Trebuchet MS"/>
                <w:sz w:val="20"/>
                <w:szCs w:val="20"/>
              </w:rPr>
              <w:t>4.05.2021</w:t>
            </w:r>
            <w:r w:rsidRPr="001F5F57">
              <w:rPr>
                <w:rFonts w:ascii="Trebuchet MS" w:hAnsi="Trebuchet MS"/>
                <w:sz w:val="20"/>
                <w:szCs w:val="20"/>
              </w:rPr>
              <w:t xml:space="preserve"> r.</w:t>
            </w:r>
          </w:p>
        </w:tc>
      </w:tr>
    </w:tbl>
    <w:p w:rsidR="00F726FB" w:rsidRPr="001F5F57" w:rsidRDefault="00F726FB" w:rsidP="00301D4A">
      <w:pPr>
        <w:pStyle w:val="ListParagraph"/>
        <w:numPr>
          <w:ilvl w:val="0"/>
          <w:numId w:val="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W terminie 7 dni od dnia podania do publicznej wiadomości listy kandydatów przyjętych </w:t>
      </w:r>
      <w:r w:rsidRPr="001F5F57">
        <w:rPr>
          <w:rFonts w:ascii="Trebuchet MS" w:hAnsi="Trebuchet MS"/>
          <w:sz w:val="20"/>
          <w:szCs w:val="20"/>
        </w:rPr>
        <w:br/>
        <w:t>i nieprzyjętych, rodzic kandydata może wystąpić do komisji z wnioskiem o sporządzenie uzasadnienia odmowy przyjęcia kandydata do prz</w:t>
      </w:r>
      <w:r>
        <w:rPr>
          <w:rFonts w:ascii="Trebuchet MS" w:hAnsi="Trebuchet MS"/>
          <w:sz w:val="20"/>
          <w:szCs w:val="20"/>
        </w:rPr>
        <w:t>edszkola/oddziału przedszkolnego</w:t>
      </w:r>
      <w:r w:rsidRPr="001F5F57">
        <w:rPr>
          <w:rFonts w:ascii="Trebuchet MS" w:hAnsi="Trebuchet MS"/>
          <w:sz w:val="20"/>
          <w:szCs w:val="20"/>
        </w:rPr>
        <w:t>.</w:t>
      </w:r>
    </w:p>
    <w:p w:rsidR="00F726FB" w:rsidRPr="001F5F57" w:rsidRDefault="00F726FB" w:rsidP="00301D4A">
      <w:pPr>
        <w:pStyle w:val="ListParagraph"/>
        <w:numPr>
          <w:ilvl w:val="0"/>
          <w:numId w:val="3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>Rodzic kandydata może wnieść do dyrektora przedszkola</w:t>
      </w:r>
      <w:r>
        <w:rPr>
          <w:rFonts w:ascii="Trebuchet MS" w:hAnsi="Trebuchet MS"/>
          <w:sz w:val="20"/>
          <w:szCs w:val="20"/>
        </w:rPr>
        <w:t>/szkoły</w:t>
      </w:r>
      <w:r w:rsidRPr="001F5F57">
        <w:rPr>
          <w:rFonts w:ascii="Trebuchet MS" w:hAnsi="Trebuchet MS"/>
          <w:sz w:val="20"/>
          <w:szCs w:val="20"/>
        </w:rPr>
        <w:t xml:space="preserve"> odwołanie od rozstrzygnięcia komisji rekrutacyjnej w terminie 7 dni od dnia otrzymania uzasadnienia </w:t>
      </w:r>
    </w:p>
    <w:p w:rsidR="00F726FB" w:rsidRPr="001F5F57" w:rsidRDefault="00F726FB" w:rsidP="00301D4A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:rsidR="00F726FB" w:rsidRPr="001F5F57" w:rsidRDefault="00F726FB" w:rsidP="00301D4A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</w:p>
    <w:p w:rsidR="00F726FB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Pr="001F5F57" w:rsidRDefault="00F726FB" w:rsidP="00A25074">
      <w:pPr>
        <w:spacing w:after="0" w:line="276" w:lineRule="auto"/>
        <w:jc w:val="right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</w:p>
    <w:p w:rsidR="00F726FB" w:rsidRDefault="00F726FB" w:rsidP="0063549C">
      <w:pPr>
        <w:spacing w:after="0" w:line="276" w:lineRule="auto"/>
        <w:jc w:val="right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                                                                               do Zarządzenia Nr </w:t>
      </w:r>
      <w:r>
        <w:rPr>
          <w:rFonts w:ascii="Trebuchet MS" w:hAnsi="Trebuchet MS"/>
          <w:sz w:val="20"/>
          <w:szCs w:val="20"/>
        </w:rPr>
        <w:t>409/2021</w:t>
      </w:r>
      <w:r w:rsidRPr="001F5F57">
        <w:rPr>
          <w:rFonts w:ascii="Trebuchet MS" w:hAnsi="Trebuchet MS"/>
          <w:sz w:val="20"/>
          <w:szCs w:val="20"/>
        </w:rPr>
        <w:t xml:space="preserve">  </w:t>
      </w:r>
    </w:p>
    <w:p w:rsidR="00F726FB" w:rsidRPr="001F5F57" w:rsidRDefault="00F726FB" w:rsidP="00A25074">
      <w:pPr>
        <w:spacing w:after="0" w:line="276" w:lineRule="auto"/>
        <w:jc w:val="right"/>
        <w:outlineLvl w:val="0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Wójta Gminy Puławy </w:t>
      </w:r>
    </w:p>
    <w:p w:rsidR="00F726FB" w:rsidRPr="001F5F57" w:rsidRDefault="00F726FB" w:rsidP="0063549C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Pr="001F5F57">
        <w:rPr>
          <w:rFonts w:ascii="Trebuchet MS" w:hAnsi="Trebuchet MS"/>
          <w:sz w:val="20"/>
          <w:szCs w:val="20"/>
        </w:rPr>
        <w:t xml:space="preserve">   z dnia </w:t>
      </w:r>
      <w:r>
        <w:rPr>
          <w:rFonts w:ascii="Trebuchet MS" w:hAnsi="Trebuchet MS"/>
          <w:sz w:val="20"/>
          <w:szCs w:val="20"/>
        </w:rPr>
        <w:t>27 stycznia 2021</w:t>
      </w:r>
      <w:r w:rsidRPr="001F5F57">
        <w:rPr>
          <w:rFonts w:ascii="Trebuchet MS" w:hAnsi="Trebuchet MS"/>
          <w:sz w:val="20"/>
          <w:szCs w:val="20"/>
        </w:rPr>
        <w:t xml:space="preserve"> r.</w:t>
      </w:r>
    </w:p>
    <w:p w:rsidR="00F726FB" w:rsidRPr="001F5F57" w:rsidRDefault="00F726FB" w:rsidP="00301D4A">
      <w:pPr>
        <w:spacing w:line="276" w:lineRule="auto"/>
        <w:rPr>
          <w:rFonts w:ascii="Trebuchet MS" w:hAnsi="Trebuchet MS"/>
          <w:sz w:val="20"/>
          <w:szCs w:val="20"/>
        </w:rPr>
      </w:pPr>
    </w:p>
    <w:p w:rsidR="00F726FB" w:rsidRPr="001F5F57" w:rsidRDefault="00F726FB" w:rsidP="00A25074">
      <w:pPr>
        <w:spacing w:after="0"/>
        <w:jc w:val="center"/>
        <w:outlineLvl w:val="0"/>
        <w:rPr>
          <w:rFonts w:ascii="Trebuchet MS" w:hAnsi="Trebuchet MS"/>
          <w:b/>
          <w:spacing w:val="40"/>
          <w:sz w:val="20"/>
          <w:szCs w:val="20"/>
        </w:rPr>
      </w:pPr>
      <w:r w:rsidRPr="001F5F57">
        <w:rPr>
          <w:rFonts w:ascii="Trebuchet MS" w:hAnsi="Trebuchet MS"/>
          <w:b/>
          <w:spacing w:val="40"/>
          <w:sz w:val="20"/>
          <w:szCs w:val="20"/>
        </w:rPr>
        <w:t>HARMONOGRAM CZYNNOŚCI</w:t>
      </w:r>
    </w:p>
    <w:p w:rsidR="00F726FB" w:rsidRPr="001F5F57" w:rsidRDefault="00F726FB" w:rsidP="00301D4A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>w postępowaniu rekrutacyjnym oraz postępowaniu uzupełniającym</w:t>
      </w:r>
    </w:p>
    <w:p w:rsidR="00F726FB" w:rsidRPr="001F5F57" w:rsidRDefault="00F726FB" w:rsidP="00301D4A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1F5F57">
        <w:rPr>
          <w:rFonts w:ascii="Trebuchet MS" w:hAnsi="Trebuchet MS"/>
          <w:b/>
          <w:sz w:val="20"/>
          <w:szCs w:val="20"/>
        </w:rPr>
        <w:t xml:space="preserve">do klas pierwszych szkół podstawowych </w:t>
      </w:r>
    </w:p>
    <w:p w:rsidR="00F726FB" w:rsidRPr="001F5F57" w:rsidRDefault="00F726FB" w:rsidP="00301D4A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na  rok szkolny 2021/2022 dla których organem prowadzącym jest Gmina Puławy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55"/>
        <w:gridCol w:w="2255"/>
        <w:gridCol w:w="2261"/>
      </w:tblGrid>
      <w:tr w:rsidR="00F726FB" w:rsidRPr="00A70D84" w:rsidTr="00A70D84">
        <w:tc>
          <w:tcPr>
            <w:tcW w:w="817" w:type="dxa"/>
            <w:vAlign w:val="center"/>
          </w:tcPr>
          <w:p w:rsidR="00F726FB" w:rsidRPr="00A70D84" w:rsidRDefault="00F726FB" w:rsidP="00A70D84">
            <w:pPr>
              <w:spacing w:after="0" w:line="360" w:lineRule="auto"/>
              <w:ind w:left="113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3955" w:type="dxa"/>
            <w:vAlign w:val="center"/>
          </w:tcPr>
          <w:p w:rsidR="00F726FB" w:rsidRPr="00A70D84" w:rsidRDefault="00F726FB" w:rsidP="00A70D84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>Rodzaj czynności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 xml:space="preserve">Termin </w:t>
            </w:r>
          </w:p>
          <w:p w:rsidR="00F726FB" w:rsidRPr="00A70D84" w:rsidRDefault="00F726FB" w:rsidP="00A70D84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 xml:space="preserve">Termin </w:t>
            </w:r>
          </w:p>
          <w:p w:rsidR="00F726FB" w:rsidRPr="00A70D84" w:rsidRDefault="00F726FB" w:rsidP="00A70D84">
            <w:pPr>
              <w:spacing w:after="0"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70D84">
              <w:rPr>
                <w:rFonts w:ascii="Trebuchet MS" w:hAnsi="Trebuchet MS"/>
                <w:b/>
                <w:sz w:val="20"/>
                <w:szCs w:val="20"/>
              </w:rPr>
              <w:t>w postępowaniu uzupełniającym</w:t>
            </w:r>
          </w:p>
        </w:tc>
      </w:tr>
      <w:tr w:rsidR="00F726FB" w:rsidRPr="00A70D84" w:rsidTr="00A70D84">
        <w:trPr>
          <w:trHeight w:val="2179"/>
        </w:trPr>
        <w:tc>
          <w:tcPr>
            <w:tcW w:w="817" w:type="dxa"/>
          </w:tcPr>
          <w:p w:rsidR="00F726FB" w:rsidRPr="00A70D84" w:rsidRDefault="00F726FB" w:rsidP="00A70D8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Złożenie wniosku o przyjęcie dziecka do klasy I szkoły podstawowej wraz z dokumentami potwierdzającymi spełnianie przez kandydata warunków lub kryteriów branych pod uwagę w postępowaniu rekrutacyjnym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od  01.03.2021 r.-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do  22.03.2021 r.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od 27.04.2021 r. 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do 07.05.2021 r.</w:t>
            </w:r>
          </w:p>
        </w:tc>
      </w:tr>
      <w:tr w:rsidR="00F726FB" w:rsidRPr="00A70D84" w:rsidTr="00A70D84">
        <w:tc>
          <w:tcPr>
            <w:tcW w:w="817" w:type="dxa"/>
          </w:tcPr>
          <w:p w:rsidR="00F726FB" w:rsidRPr="00A70D84" w:rsidRDefault="00F726FB" w:rsidP="00A70D8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Weryfikacja przez komisję rekrutacyjną wniosków o przyjęcie do szkoły podstawowej  i  dokumentów potwierdzających spełnianie przez kandydata warunków lub kryteriów branych pod uwagę w postępowaniu rekrutacyjnym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od 23.03.2021 r.  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do 24.03.2021 r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od 10.05.2021 r. 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do 11.05.2021 r.</w:t>
            </w:r>
          </w:p>
        </w:tc>
      </w:tr>
      <w:tr w:rsidR="00F726FB" w:rsidRPr="00A70D84" w:rsidTr="00A70D84">
        <w:tc>
          <w:tcPr>
            <w:tcW w:w="817" w:type="dxa"/>
          </w:tcPr>
          <w:p w:rsidR="00F726FB" w:rsidRPr="00A70D84" w:rsidRDefault="00F726FB" w:rsidP="00A70D8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Podanie do publicznej wiadomości na terenie szkoły przez komisję rekrutacyjną listy kandydatów zakwalifikowanych i kandydatów niezakwalifikowanych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26.03.2021 r.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13.05.2021 r.</w:t>
            </w:r>
          </w:p>
        </w:tc>
      </w:tr>
      <w:tr w:rsidR="00F726FB" w:rsidRPr="00A70D84" w:rsidTr="00A70D84">
        <w:trPr>
          <w:trHeight w:val="983"/>
        </w:trPr>
        <w:tc>
          <w:tcPr>
            <w:tcW w:w="817" w:type="dxa"/>
          </w:tcPr>
          <w:p w:rsidR="00F726FB" w:rsidRPr="00A70D84" w:rsidRDefault="00F726FB" w:rsidP="00A70D8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5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Potwierdzenie przez rodzica kandydata  woli przyjęcia w postaci pisemnego oświadczenia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od  29.03.2021 r. 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do  06.04.2021r.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14.05.2021 r. </w:t>
            </w:r>
          </w:p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21.05.2021 r.</w:t>
            </w:r>
          </w:p>
        </w:tc>
      </w:tr>
      <w:tr w:rsidR="00F726FB" w:rsidRPr="00A70D84" w:rsidTr="00A70D84">
        <w:tc>
          <w:tcPr>
            <w:tcW w:w="817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 5.</w:t>
            </w:r>
          </w:p>
        </w:tc>
        <w:tc>
          <w:tcPr>
            <w:tcW w:w="3955" w:type="dxa"/>
          </w:tcPr>
          <w:p w:rsidR="00F726FB" w:rsidRPr="00A70D84" w:rsidRDefault="00F726FB" w:rsidP="00A70D8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55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>08.04.2021 r.</w:t>
            </w:r>
          </w:p>
        </w:tc>
        <w:tc>
          <w:tcPr>
            <w:tcW w:w="2261" w:type="dxa"/>
            <w:vAlign w:val="center"/>
          </w:tcPr>
          <w:p w:rsidR="00F726FB" w:rsidRPr="00A70D84" w:rsidRDefault="00F726FB" w:rsidP="00A70D8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A70D84">
              <w:rPr>
                <w:rFonts w:ascii="Trebuchet MS" w:hAnsi="Trebuchet MS"/>
                <w:sz w:val="20"/>
                <w:szCs w:val="20"/>
              </w:rPr>
              <w:t xml:space="preserve">25.05.2021 r. </w:t>
            </w:r>
          </w:p>
        </w:tc>
      </w:tr>
    </w:tbl>
    <w:p w:rsidR="00F726FB" w:rsidRPr="001F5F57" w:rsidRDefault="00F726FB" w:rsidP="00301D4A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W terminie 7 dni od dnia podania do publicznej wiadomości listy kandydatów przyjętych </w:t>
      </w:r>
      <w:r w:rsidRPr="001F5F57">
        <w:rPr>
          <w:rFonts w:ascii="Trebuchet MS" w:hAnsi="Trebuchet MS"/>
          <w:sz w:val="20"/>
          <w:szCs w:val="20"/>
        </w:rPr>
        <w:br/>
        <w:t>i nieprzyjętych , rodzic kandydata może wystąpić do komisji z wnioskiem o sporządzenie uzasadnienia odmowy przyjęcia kandydata do przedszkola/oddziału przedszkolnego.</w:t>
      </w:r>
    </w:p>
    <w:p w:rsidR="00F726FB" w:rsidRPr="001F5F57" w:rsidRDefault="00F726FB" w:rsidP="00301D4A">
      <w:pPr>
        <w:pStyle w:val="ListParagraph"/>
        <w:numPr>
          <w:ilvl w:val="0"/>
          <w:numId w:val="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F5F57">
        <w:rPr>
          <w:rFonts w:ascii="Trebuchet MS" w:hAnsi="Trebuchet MS"/>
          <w:sz w:val="20"/>
          <w:szCs w:val="20"/>
        </w:rPr>
        <w:t xml:space="preserve">Rodzic kandydata może wnieść do dyrektora przedszkola/szkoły odwołanie od rozstrzygnięcia komisji rekrutacyjnej w terminie 7 dni od dnia otrzymania uzasadnienia </w:t>
      </w:r>
    </w:p>
    <w:sectPr w:rsidR="00F726FB" w:rsidRPr="001F5F57" w:rsidSect="000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FB" w:rsidRDefault="00F726FB" w:rsidP="00C063F7">
      <w:pPr>
        <w:spacing w:after="0" w:line="240" w:lineRule="auto"/>
      </w:pPr>
      <w:r>
        <w:separator/>
      </w:r>
    </w:p>
  </w:endnote>
  <w:endnote w:type="continuationSeparator" w:id="0">
    <w:p w:rsidR="00F726FB" w:rsidRDefault="00F726FB" w:rsidP="00C0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FB" w:rsidRDefault="00F726FB" w:rsidP="00C063F7">
      <w:pPr>
        <w:spacing w:after="0" w:line="240" w:lineRule="auto"/>
      </w:pPr>
      <w:r>
        <w:separator/>
      </w:r>
    </w:p>
  </w:footnote>
  <w:footnote w:type="continuationSeparator" w:id="0">
    <w:p w:rsidR="00F726FB" w:rsidRDefault="00F726FB" w:rsidP="00C0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F0D"/>
    <w:multiLevelType w:val="hybridMultilevel"/>
    <w:tmpl w:val="0F2E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9F2B31"/>
    <w:multiLevelType w:val="hybridMultilevel"/>
    <w:tmpl w:val="26AAD304"/>
    <w:lvl w:ilvl="0" w:tplc="E5E2AF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4359DE"/>
    <w:multiLevelType w:val="hybridMultilevel"/>
    <w:tmpl w:val="014A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184404"/>
    <w:multiLevelType w:val="hybridMultilevel"/>
    <w:tmpl w:val="27DEE210"/>
    <w:lvl w:ilvl="0" w:tplc="A568253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92783"/>
    <w:multiLevelType w:val="hybridMultilevel"/>
    <w:tmpl w:val="5818126A"/>
    <w:lvl w:ilvl="0" w:tplc="C1961558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4A"/>
    <w:rsid w:val="000F3093"/>
    <w:rsid w:val="001F5F57"/>
    <w:rsid w:val="00211AB1"/>
    <w:rsid w:val="00301D4A"/>
    <w:rsid w:val="0063549C"/>
    <w:rsid w:val="00724BA2"/>
    <w:rsid w:val="008A3A5C"/>
    <w:rsid w:val="00A25074"/>
    <w:rsid w:val="00A63D2D"/>
    <w:rsid w:val="00A70D84"/>
    <w:rsid w:val="00C063F7"/>
    <w:rsid w:val="00DE2EDD"/>
    <w:rsid w:val="00F428E0"/>
    <w:rsid w:val="00F66650"/>
    <w:rsid w:val="00F726FB"/>
    <w:rsid w:val="00F762AF"/>
    <w:rsid w:val="00F9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4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D4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301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06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63F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63F7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250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A7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899</Words>
  <Characters>5397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409/2021</dc:title>
  <dc:subject/>
  <dc:creator>Marzena Klimek</dc:creator>
  <cp:keywords/>
  <dc:description/>
  <cp:lastModifiedBy>Modecom</cp:lastModifiedBy>
  <cp:revision>2</cp:revision>
  <cp:lastPrinted>2021-01-28T13:42:00Z</cp:lastPrinted>
  <dcterms:created xsi:type="dcterms:W3CDTF">2021-02-23T11:44:00Z</dcterms:created>
  <dcterms:modified xsi:type="dcterms:W3CDTF">2021-02-23T11:44:00Z</dcterms:modified>
</cp:coreProperties>
</file>